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残疾人就业服务所2020年</w:t>
      </w: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  <w:t>政府信息公开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  <w:t>工作年度报告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34" w:firstLineChars="181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2020年，长春汽车经济技术开发区残疾人联合会在汽开区网站共发布信息8条，其中：做好残疾人社会保障工作4条；走访调研工作2条；部门职能政务信息公开2条。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 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   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1994"/>
        <w:gridCol w:w="801"/>
        <w:gridCol w:w="747"/>
        <w:gridCol w:w="747"/>
        <w:gridCol w:w="801"/>
        <w:gridCol w:w="951"/>
        <w:gridCol w:w="70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  <w:t>政府信息公开行政复议、行政诉讼情况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8DFD"/>
    <w:multiLevelType w:val="singleLevel"/>
    <w:tmpl w:val="5CE28DF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EC074E1"/>
    <w:rsid w:val="00034CEB"/>
    <w:rsid w:val="000813D3"/>
    <w:rsid w:val="00083E77"/>
    <w:rsid w:val="000A2A7D"/>
    <w:rsid w:val="000B0575"/>
    <w:rsid w:val="000B6689"/>
    <w:rsid w:val="00233221"/>
    <w:rsid w:val="00260D9F"/>
    <w:rsid w:val="00261A26"/>
    <w:rsid w:val="002D22BD"/>
    <w:rsid w:val="00312274"/>
    <w:rsid w:val="0034090C"/>
    <w:rsid w:val="003529E7"/>
    <w:rsid w:val="003828CC"/>
    <w:rsid w:val="005232F9"/>
    <w:rsid w:val="00547355"/>
    <w:rsid w:val="00552F3B"/>
    <w:rsid w:val="005760AD"/>
    <w:rsid w:val="006834A2"/>
    <w:rsid w:val="00725A06"/>
    <w:rsid w:val="0078707E"/>
    <w:rsid w:val="00793F8A"/>
    <w:rsid w:val="00822065"/>
    <w:rsid w:val="008269A9"/>
    <w:rsid w:val="00843883"/>
    <w:rsid w:val="008A116F"/>
    <w:rsid w:val="008B27F9"/>
    <w:rsid w:val="008B4377"/>
    <w:rsid w:val="00901A7C"/>
    <w:rsid w:val="00912039"/>
    <w:rsid w:val="00917063"/>
    <w:rsid w:val="00A838E8"/>
    <w:rsid w:val="00AB0514"/>
    <w:rsid w:val="00AE12F1"/>
    <w:rsid w:val="00B01DEE"/>
    <w:rsid w:val="00BF5DCD"/>
    <w:rsid w:val="00C621EA"/>
    <w:rsid w:val="00C819D7"/>
    <w:rsid w:val="00D00CA4"/>
    <w:rsid w:val="00D90964"/>
    <w:rsid w:val="00DA5C52"/>
    <w:rsid w:val="00DA6B6B"/>
    <w:rsid w:val="00DC78A2"/>
    <w:rsid w:val="00EC06B0"/>
    <w:rsid w:val="00EE7C7D"/>
    <w:rsid w:val="00FB233A"/>
    <w:rsid w:val="0BD2414A"/>
    <w:rsid w:val="3EC074E1"/>
    <w:rsid w:val="5D9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Header Char"/>
    <w:basedOn w:val="6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228</Words>
  <Characters>1306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快乐一生</cp:lastModifiedBy>
  <dcterms:modified xsi:type="dcterms:W3CDTF">2021-01-22T03:04:51Z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